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31FD" w14:textId="54B339D0" w:rsidR="00D20852" w:rsidRPr="00D20852" w:rsidRDefault="00D20852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5056A9A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4</w:t>
      </w:r>
    </w:p>
    <w:p w14:paraId="27B63C9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53E273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Bescheinigung des Kinderarztes freier Wahl/des Arztes für Allgemeinmedizin die Wiederaufnahme in die Schulgemeinschaft nach einer Abwesenheit von mehr als 3 Tagen aus gesundheitlichen Gründen</w:t>
      </w:r>
    </w:p>
    <w:p w14:paraId="0C727C9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F215A2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D8C930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Hiermit wird bestätigt, dass das Kind/der Schüler/die Schülerin 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14:paraId="74F2A12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B1E4FC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abwesend vom Kindergarten/von der Schule vom ..................................... </w:t>
      </w:r>
      <w:r w:rsidRPr="00D20852">
        <w:rPr>
          <w:rFonts w:ascii="Verdana" w:hAnsi="Verdana" w:cs="Arial"/>
          <w:sz w:val="18"/>
          <w:szCs w:val="18"/>
        </w:rPr>
        <w:br/>
        <w:t>bis ………………………................. ab dem ............................................... wieder in die Schule zurückkehren kann, da die diagnostisch-therapeutischen und präventiven Maßnahmen für Covid-19, wie von den Bestimmungen auf Staats- und Landesebene vorgesehen, vorgenommen wurden.</w:t>
      </w:r>
    </w:p>
    <w:p w14:paraId="74E77F0C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001F5EE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6448DF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 Unterschrift ........................................................</w:t>
      </w:r>
    </w:p>
    <w:p w14:paraId="5F081DB7" w14:textId="77777777" w:rsidR="002F1E8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(Unterschrift und Stempel des Arztes)</w:t>
      </w:r>
    </w:p>
    <w:sectPr w:rsidR="002F1E82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0F5A5B"/>
    <w:rsid w:val="003A078C"/>
    <w:rsid w:val="00536440"/>
    <w:rsid w:val="00977E5B"/>
    <w:rsid w:val="009A6194"/>
    <w:rsid w:val="00BF603B"/>
    <w:rsid w:val="00CB71BC"/>
    <w:rsid w:val="00D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F37C36F3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Raffeiner, Simon</cp:lastModifiedBy>
  <cp:revision>3</cp:revision>
  <dcterms:created xsi:type="dcterms:W3CDTF">2020-10-02T13:07:00Z</dcterms:created>
  <dcterms:modified xsi:type="dcterms:W3CDTF">2020-10-02T13:07:00Z</dcterms:modified>
</cp:coreProperties>
</file>